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1B" w:rsidRPr="00543CE1" w:rsidRDefault="00D539AF" w:rsidP="00C56B1B">
      <w:pPr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Cod. Cliente…………………….</w:t>
      </w:r>
    </w:p>
    <w:p w:rsidR="00D539AF" w:rsidRPr="00543CE1" w:rsidRDefault="00D539AF" w:rsidP="000E4F31">
      <w:pPr>
        <w:ind w:left="6804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Gent. Cliente</w:t>
      </w:r>
    </w:p>
    <w:p w:rsidR="00D539AF" w:rsidRPr="00543CE1" w:rsidRDefault="00D539AF" w:rsidP="00C56B1B">
      <w:pPr>
        <w:rPr>
          <w:rFonts w:ascii="Arial" w:hAnsi="Arial" w:cs="Arial"/>
          <w:lang w:val="it-IT"/>
        </w:rPr>
      </w:pPr>
    </w:p>
    <w:p w:rsidR="00D539AF" w:rsidRPr="00543CE1" w:rsidRDefault="00D539AF" w:rsidP="00C56B1B">
      <w:pPr>
        <w:rPr>
          <w:rFonts w:ascii="Arial" w:hAnsi="Arial" w:cs="Arial"/>
          <w:lang w:val="it-IT"/>
        </w:rPr>
      </w:pPr>
    </w:p>
    <w:p w:rsidR="00D539AF" w:rsidRPr="00543CE1" w:rsidRDefault="00D539AF" w:rsidP="00C56B1B">
      <w:pPr>
        <w:rPr>
          <w:rFonts w:ascii="Arial" w:hAnsi="Arial" w:cs="Arial"/>
          <w:lang w:val="it-IT"/>
        </w:rPr>
      </w:pPr>
    </w:p>
    <w:p w:rsidR="00D539AF" w:rsidRPr="00543CE1" w:rsidRDefault="00D539AF" w:rsidP="00197B4A">
      <w:pPr>
        <w:jc w:val="both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Oggetto: Invio Fatture Tramite Email ai sensi del Circolare ministeriale 45/e</w:t>
      </w:r>
      <w:r w:rsidR="00543CE1" w:rsidRPr="00543CE1">
        <w:rPr>
          <w:rFonts w:ascii="Arial" w:hAnsi="Arial" w:cs="Arial"/>
          <w:lang w:val="it-IT"/>
        </w:rPr>
        <w:t xml:space="preserve"> del 19/10/2005</w:t>
      </w:r>
    </w:p>
    <w:p w:rsidR="00543CE1" w:rsidRPr="00543CE1" w:rsidRDefault="00543CE1" w:rsidP="00197B4A">
      <w:pPr>
        <w:jc w:val="both"/>
        <w:rPr>
          <w:rFonts w:ascii="Arial" w:hAnsi="Arial" w:cs="Arial"/>
          <w:lang w:val="it-IT"/>
        </w:rPr>
      </w:pPr>
    </w:p>
    <w:p w:rsidR="00D539AF" w:rsidRPr="00543CE1" w:rsidRDefault="00D539AF" w:rsidP="00197B4A">
      <w:pPr>
        <w:jc w:val="both"/>
        <w:rPr>
          <w:rFonts w:ascii="Arial" w:hAnsi="Arial" w:cs="Arial"/>
          <w:lang w:val="it-IT"/>
        </w:rPr>
      </w:pPr>
    </w:p>
    <w:p w:rsidR="00D539AF" w:rsidRPr="00543CE1" w:rsidRDefault="00D539AF" w:rsidP="00197B4A">
      <w:pPr>
        <w:jc w:val="both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La nostra azienda ha la possibilità di inviare attraverso posta elettronica le fatture emesse a fronte del contratto in essere per i servizi di raccolta trasporto e smaltimento di rifiuti speciali pericolosi e non pericolosi.</w:t>
      </w:r>
    </w:p>
    <w:p w:rsidR="00D539AF" w:rsidRPr="00543CE1" w:rsidRDefault="00D539AF" w:rsidP="00197B4A">
      <w:pPr>
        <w:jc w:val="both"/>
        <w:rPr>
          <w:rFonts w:ascii="Arial" w:hAnsi="Arial" w:cs="Arial"/>
          <w:lang w:val="it-IT"/>
        </w:rPr>
      </w:pPr>
    </w:p>
    <w:p w:rsidR="00D539AF" w:rsidRPr="00543CE1" w:rsidRDefault="00D539AF" w:rsidP="00197B4A">
      <w:pPr>
        <w:jc w:val="both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Vi preghiamo, se interessati, di compilare i dati sottostanti</w:t>
      </w:r>
      <w:r w:rsidR="000E4F31" w:rsidRPr="00543CE1">
        <w:rPr>
          <w:rFonts w:ascii="Arial" w:hAnsi="Arial" w:cs="Arial"/>
          <w:lang w:val="it-IT"/>
        </w:rPr>
        <w:t xml:space="preserve"> e</w:t>
      </w:r>
      <w:r w:rsidR="00197B4A" w:rsidRPr="00543CE1">
        <w:rPr>
          <w:rFonts w:ascii="Arial" w:hAnsi="Arial" w:cs="Arial"/>
          <w:lang w:val="it-IT"/>
        </w:rPr>
        <w:t xml:space="preserve"> di sottoscrivere nell’apposito spazio l’autorizzazione all’invio</w:t>
      </w:r>
      <w:r w:rsidR="000E4F31" w:rsidRPr="00543CE1">
        <w:rPr>
          <w:rFonts w:ascii="Arial" w:hAnsi="Arial" w:cs="Arial"/>
          <w:lang w:val="it-IT"/>
        </w:rPr>
        <w:t>:</w:t>
      </w:r>
    </w:p>
    <w:p w:rsidR="00197B4A" w:rsidRPr="00543CE1" w:rsidRDefault="00197B4A" w:rsidP="00C56B1B">
      <w:pPr>
        <w:rPr>
          <w:rFonts w:ascii="Arial" w:hAnsi="Arial" w:cs="Arial"/>
          <w:lang w:val="it-IT"/>
        </w:rPr>
      </w:pPr>
    </w:p>
    <w:tbl>
      <w:tblPr>
        <w:tblStyle w:val="Grigliatabella"/>
        <w:tblW w:w="10490" w:type="dxa"/>
        <w:tblInd w:w="-147" w:type="dxa"/>
        <w:tblLook w:val="04A0" w:firstRow="1" w:lastRow="0" w:firstColumn="1" w:lastColumn="0" w:noHBand="0" w:noVBand="1"/>
      </w:tblPr>
      <w:tblGrid>
        <w:gridCol w:w="3799"/>
        <w:gridCol w:w="6691"/>
      </w:tblGrid>
      <w:tr w:rsidR="00197B4A" w:rsidRPr="00543CE1" w:rsidTr="00543CE1">
        <w:trPr>
          <w:trHeight w:val="543"/>
        </w:trPr>
        <w:tc>
          <w:tcPr>
            <w:tcW w:w="3799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  <w:r w:rsidRPr="00543CE1">
              <w:rPr>
                <w:rFonts w:ascii="Arial" w:hAnsi="Arial" w:cs="Arial"/>
                <w:lang w:val="it-IT"/>
              </w:rPr>
              <w:t xml:space="preserve">Ragione </w:t>
            </w:r>
            <w:r w:rsidR="001B75B3" w:rsidRPr="00543CE1">
              <w:rPr>
                <w:rFonts w:ascii="Arial" w:hAnsi="Arial" w:cs="Arial"/>
                <w:lang w:val="it-IT"/>
              </w:rPr>
              <w:t>S</w:t>
            </w:r>
            <w:r w:rsidRPr="00543CE1">
              <w:rPr>
                <w:rFonts w:ascii="Arial" w:hAnsi="Arial" w:cs="Arial"/>
                <w:lang w:val="it-IT"/>
              </w:rPr>
              <w:t>ociale:</w:t>
            </w:r>
          </w:p>
        </w:tc>
        <w:tc>
          <w:tcPr>
            <w:tcW w:w="6691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</w:p>
        </w:tc>
      </w:tr>
      <w:tr w:rsidR="00197B4A" w:rsidRPr="00543CE1" w:rsidTr="00543CE1">
        <w:trPr>
          <w:trHeight w:val="533"/>
        </w:trPr>
        <w:tc>
          <w:tcPr>
            <w:tcW w:w="3799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  <w:r w:rsidRPr="00543CE1">
              <w:rPr>
                <w:rFonts w:ascii="Arial" w:hAnsi="Arial" w:cs="Arial"/>
                <w:lang w:val="it-IT"/>
              </w:rPr>
              <w:t>Indirizzo:</w:t>
            </w:r>
          </w:p>
        </w:tc>
        <w:tc>
          <w:tcPr>
            <w:tcW w:w="6691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</w:p>
        </w:tc>
      </w:tr>
      <w:tr w:rsidR="00197B4A" w:rsidRPr="00543CE1" w:rsidTr="00543CE1">
        <w:trPr>
          <w:trHeight w:val="537"/>
        </w:trPr>
        <w:tc>
          <w:tcPr>
            <w:tcW w:w="3799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  <w:r w:rsidRPr="00543CE1">
              <w:rPr>
                <w:rFonts w:ascii="Arial" w:hAnsi="Arial" w:cs="Arial"/>
                <w:lang w:val="it-IT"/>
              </w:rPr>
              <w:t>Recapito Telefonico:</w:t>
            </w:r>
          </w:p>
        </w:tc>
        <w:tc>
          <w:tcPr>
            <w:tcW w:w="6691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</w:p>
        </w:tc>
      </w:tr>
      <w:tr w:rsidR="00197B4A" w:rsidRPr="00543CE1" w:rsidTr="00543CE1">
        <w:tc>
          <w:tcPr>
            <w:tcW w:w="3799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  <w:r w:rsidRPr="00543CE1">
              <w:rPr>
                <w:rFonts w:ascii="Arial" w:hAnsi="Arial" w:cs="Arial"/>
                <w:lang w:val="it-IT"/>
              </w:rPr>
              <w:t>Indirizzo Email per la ricezione delle fatture in formato pdf</w:t>
            </w:r>
          </w:p>
        </w:tc>
        <w:tc>
          <w:tcPr>
            <w:tcW w:w="6691" w:type="dxa"/>
          </w:tcPr>
          <w:p w:rsidR="00197B4A" w:rsidRPr="00543CE1" w:rsidRDefault="00197B4A" w:rsidP="00C56B1B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197B4A" w:rsidRPr="00543CE1" w:rsidRDefault="00197B4A" w:rsidP="00C56B1B">
      <w:pPr>
        <w:rPr>
          <w:rFonts w:ascii="Arial" w:hAnsi="Arial" w:cs="Arial"/>
          <w:lang w:val="it-IT"/>
        </w:rPr>
      </w:pPr>
    </w:p>
    <w:p w:rsidR="00C56B1B" w:rsidRPr="00543CE1" w:rsidRDefault="00C56B1B" w:rsidP="00C56B1B">
      <w:pPr>
        <w:rPr>
          <w:rFonts w:ascii="Arial" w:hAnsi="Arial" w:cs="Arial"/>
          <w:lang w:val="it-IT"/>
        </w:rPr>
      </w:pPr>
    </w:p>
    <w:p w:rsidR="00210D68" w:rsidRDefault="00210D68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</w:p>
    <w:p w:rsidR="00210D68" w:rsidRDefault="00197B4A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 xml:space="preserve">Con la presente, il sottoscritto……………………………………………………, in qualità di legale </w:t>
      </w:r>
    </w:p>
    <w:p w:rsidR="00210D68" w:rsidRDefault="00210D68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</w:p>
    <w:p w:rsidR="00C56B1B" w:rsidRPr="00543CE1" w:rsidRDefault="00210D68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rappresentante</w:t>
      </w:r>
      <w:proofErr w:type="gramEnd"/>
      <w:r>
        <w:rPr>
          <w:rFonts w:ascii="Arial" w:hAnsi="Arial" w:cs="Arial"/>
          <w:lang w:val="it-IT"/>
        </w:rPr>
        <w:t xml:space="preserve"> della/o</w:t>
      </w:r>
      <w:r w:rsidR="00197B4A" w:rsidRPr="00543CE1">
        <w:rPr>
          <w:rFonts w:ascii="Arial" w:hAnsi="Arial" w:cs="Arial"/>
          <w:lang w:val="it-IT"/>
        </w:rPr>
        <w:t>………………………………………………………… cliente della Ecolsud Srl, autorizzo la stessa azienda a trasmettere per posta elettronica in formato .pdf le fatture emesse per la fornitura di servizi secondo gli accordi contrattuali esistenti, ritenendo lo stesso invio sostitutivo della spedizione a mezzo posta ordinaria.</w:t>
      </w:r>
    </w:p>
    <w:p w:rsidR="00197B4A" w:rsidRPr="00543CE1" w:rsidRDefault="00197B4A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Mi impegno anche a comunicare ogni variazione del presente indirizzo di posta elettronica.</w:t>
      </w:r>
    </w:p>
    <w:p w:rsidR="00197B4A" w:rsidRPr="00543CE1" w:rsidRDefault="00197B4A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</w:p>
    <w:p w:rsidR="00197B4A" w:rsidRPr="00543CE1" w:rsidRDefault="00197B4A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Luogo e Data…………………………………</w:t>
      </w:r>
    </w:p>
    <w:p w:rsidR="00197B4A" w:rsidRPr="00543CE1" w:rsidRDefault="00197B4A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IT"/>
        </w:rPr>
      </w:pPr>
    </w:p>
    <w:p w:rsidR="00197B4A" w:rsidRPr="00543CE1" w:rsidRDefault="00197B4A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jc w:val="center"/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>Firma del cliente</w:t>
      </w:r>
    </w:p>
    <w:p w:rsidR="00543CE1" w:rsidRDefault="00543CE1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jc w:val="center"/>
        <w:rPr>
          <w:rFonts w:ascii="Arial" w:hAnsi="Arial" w:cs="Arial"/>
          <w:lang w:val="it-IT"/>
        </w:rPr>
      </w:pPr>
    </w:p>
    <w:p w:rsidR="00C56B1B" w:rsidRPr="00543CE1" w:rsidRDefault="00543CE1" w:rsidP="001B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37"/>
        <w:jc w:val="center"/>
        <w:rPr>
          <w:rFonts w:ascii="Arial" w:hAnsi="Arial" w:cs="Arial"/>
          <w:lang w:val="it-IT"/>
        </w:rPr>
      </w:pPr>
      <w:bookmarkStart w:id="0" w:name="_GoBack"/>
      <w:bookmarkEnd w:id="0"/>
      <w:r>
        <w:rPr>
          <w:rFonts w:ascii="Arial" w:hAnsi="Arial" w:cs="Arial"/>
          <w:lang w:val="it-IT"/>
        </w:rPr>
        <w:t>……..</w:t>
      </w:r>
      <w:r w:rsidR="00197B4A" w:rsidRPr="00543CE1">
        <w:rPr>
          <w:rFonts w:ascii="Arial" w:hAnsi="Arial" w:cs="Arial"/>
          <w:lang w:val="it-IT"/>
        </w:rPr>
        <w:t>………………….</w:t>
      </w:r>
    </w:p>
    <w:p w:rsidR="000E4F31" w:rsidRPr="00543CE1" w:rsidRDefault="000E4F31" w:rsidP="00C56B1B">
      <w:pPr>
        <w:rPr>
          <w:rFonts w:ascii="Arial" w:hAnsi="Arial" w:cs="Arial"/>
          <w:lang w:val="it-IT"/>
        </w:rPr>
      </w:pPr>
    </w:p>
    <w:p w:rsidR="001B75B3" w:rsidRPr="00543CE1" w:rsidRDefault="001B75B3" w:rsidP="00C56B1B">
      <w:pPr>
        <w:rPr>
          <w:rFonts w:ascii="Arial" w:hAnsi="Arial" w:cs="Arial"/>
          <w:lang w:val="it-IT"/>
        </w:rPr>
      </w:pPr>
    </w:p>
    <w:p w:rsidR="00C56B1B" w:rsidRPr="00543CE1" w:rsidRDefault="000E4F31" w:rsidP="00C56B1B">
      <w:pPr>
        <w:rPr>
          <w:rFonts w:ascii="Arial" w:hAnsi="Arial" w:cs="Arial"/>
          <w:lang w:val="it-IT"/>
        </w:rPr>
      </w:pPr>
      <w:r w:rsidRPr="00543CE1">
        <w:rPr>
          <w:rFonts w:ascii="Arial" w:hAnsi="Arial" w:cs="Arial"/>
          <w:lang w:val="it-IT"/>
        </w:rPr>
        <w:t xml:space="preserve">Vi chiediamo di restituire copia della presente </w:t>
      </w:r>
      <w:r w:rsidRPr="00543CE1">
        <w:rPr>
          <w:rFonts w:ascii="Arial" w:hAnsi="Arial" w:cs="Arial"/>
          <w:lang w:val="it-IT"/>
        </w:rPr>
        <w:t>lettera</w:t>
      </w:r>
      <w:r w:rsidRPr="00543CE1">
        <w:rPr>
          <w:rFonts w:ascii="Arial" w:hAnsi="Arial" w:cs="Arial"/>
          <w:lang w:val="it-IT"/>
        </w:rPr>
        <w:t xml:space="preserve"> compilata e sottoscritta</w:t>
      </w:r>
      <w:r w:rsidRPr="00543CE1">
        <w:rPr>
          <w:rFonts w:ascii="Arial" w:hAnsi="Arial" w:cs="Arial"/>
          <w:lang w:val="it-IT"/>
        </w:rPr>
        <w:t xml:space="preserve"> all’indirizzo em</w:t>
      </w:r>
      <w:r w:rsidRPr="00543CE1">
        <w:rPr>
          <w:rFonts w:ascii="Arial" w:hAnsi="Arial" w:cs="Arial"/>
          <w:lang w:val="it-IT"/>
        </w:rPr>
        <w:t xml:space="preserve">ail: </w:t>
      </w:r>
      <w:hyperlink r:id="rId7" w:history="1">
        <w:r w:rsidR="00C87438" w:rsidRPr="004B4A93">
          <w:rPr>
            <w:rStyle w:val="Collegamentoipertestuale"/>
            <w:rFonts w:ascii="Arial" w:hAnsi="Arial" w:cs="Arial"/>
            <w:lang w:val="it-IT"/>
          </w:rPr>
          <w:t>Amministrazione@ecolsud.com</w:t>
        </w:r>
      </w:hyperlink>
      <w:r w:rsidRPr="00543CE1">
        <w:rPr>
          <w:rFonts w:ascii="Arial" w:hAnsi="Arial" w:cs="Arial"/>
          <w:lang w:val="it-IT"/>
        </w:rPr>
        <w:t xml:space="preserve"> o via fax al n.: 0805356886</w:t>
      </w:r>
    </w:p>
    <w:p w:rsidR="00C56B1B" w:rsidRPr="00543CE1" w:rsidRDefault="00C56B1B" w:rsidP="00C56B1B">
      <w:pPr>
        <w:rPr>
          <w:rFonts w:ascii="Arial" w:hAnsi="Arial" w:cs="Arial"/>
          <w:lang w:val="it-IT"/>
        </w:rPr>
      </w:pPr>
    </w:p>
    <w:sectPr w:rsidR="00C56B1B" w:rsidRPr="00543CE1" w:rsidSect="00EF7C37">
      <w:headerReference w:type="default" r:id="rId8"/>
      <w:footerReference w:type="default" r:id="rId9"/>
      <w:pgSz w:w="11907" w:h="16839"/>
      <w:pgMar w:top="241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8D" w:rsidRDefault="0057268D" w:rsidP="00EF7C37">
      <w:r>
        <w:separator/>
      </w:r>
    </w:p>
  </w:endnote>
  <w:endnote w:type="continuationSeparator" w:id="0">
    <w:p w:rsidR="0057268D" w:rsidRDefault="0057268D" w:rsidP="00EF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708"/>
      <w:gridCol w:w="4889"/>
    </w:tblGrid>
    <w:tr w:rsidR="00EF7C37" w:rsidTr="008E52F9">
      <w:tc>
        <w:tcPr>
          <w:tcW w:w="3708" w:type="dxa"/>
        </w:tcPr>
        <w:p w:rsidR="00EF7C37" w:rsidRPr="00915765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915765">
            <w:rPr>
              <w:rFonts w:ascii="Arial" w:hAnsi="Arial" w:cs="Arial"/>
              <w:sz w:val="16"/>
              <w:szCs w:val="16"/>
            </w:rPr>
            <w:t>Ecolsud SRL</w:t>
          </w:r>
        </w:p>
      </w:tc>
      <w:tc>
        <w:tcPr>
          <w:tcW w:w="4889" w:type="dxa"/>
        </w:tcPr>
        <w:p w:rsidR="00EF7C37" w:rsidRPr="00915765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</w:rPr>
          </w:pPr>
          <w:proofErr w:type="spellStart"/>
          <w:r w:rsidRPr="00915765">
            <w:rPr>
              <w:rFonts w:ascii="Arial" w:hAnsi="Arial" w:cs="Arial"/>
              <w:sz w:val="16"/>
              <w:szCs w:val="16"/>
            </w:rPr>
            <w:t>Capitale</w:t>
          </w:r>
          <w:proofErr w:type="spellEnd"/>
          <w:r w:rsidRPr="00915765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15765">
            <w:rPr>
              <w:rFonts w:ascii="Arial" w:hAnsi="Arial" w:cs="Arial"/>
              <w:sz w:val="16"/>
              <w:szCs w:val="16"/>
            </w:rPr>
            <w:t>Sociale</w:t>
          </w:r>
          <w:proofErr w:type="spellEnd"/>
          <w:r w:rsidRPr="00915765">
            <w:rPr>
              <w:rFonts w:ascii="Arial" w:hAnsi="Arial" w:cs="Arial"/>
              <w:sz w:val="16"/>
              <w:szCs w:val="16"/>
            </w:rPr>
            <w:t xml:space="preserve"> €. 26.000,00</w:t>
          </w:r>
        </w:p>
      </w:tc>
    </w:tr>
    <w:tr w:rsidR="00EF7C37" w:rsidRPr="00EF7C37" w:rsidTr="00EF7C37">
      <w:trPr>
        <w:trHeight w:val="105"/>
      </w:trPr>
      <w:tc>
        <w:tcPr>
          <w:tcW w:w="3708" w:type="dxa"/>
        </w:tcPr>
        <w:p w:rsidR="00EF7C37" w:rsidRPr="00EF7C37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70123 Bari, via degli Ebanisti, 7 – Zona ASI</w:t>
          </w:r>
        </w:p>
      </w:tc>
      <w:tc>
        <w:tcPr>
          <w:tcW w:w="4889" w:type="dxa"/>
        </w:tcPr>
        <w:p w:rsidR="00EF7C37" w:rsidRPr="00EF7C37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  <w:lang w:val="it-IT"/>
            </w:rPr>
          </w:pPr>
          <w:r w:rsidRPr="00EF7C37">
            <w:rPr>
              <w:rFonts w:ascii="Arial" w:hAnsi="Arial" w:cs="Arial"/>
              <w:sz w:val="16"/>
              <w:szCs w:val="16"/>
              <w:lang w:val="it-IT"/>
            </w:rPr>
            <w:t>Codice Fiscale e Partita IVA 04026980724</w:t>
          </w:r>
        </w:p>
      </w:tc>
    </w:tr>
    <w:tr w:rsidR="00EF7C37" w:rsidRPr="00EF7C37" w:rsidTr="008E52F9">
      <w:tc>
        <w:tcPr>
          <w:tcW w:w="3708" w:type="dxa"/>
        </w:tcPr>
        <w:p w:rsidR="00EF7C37" w:rsidRPr="00915765" w:rsidRDefault="00EF7C37" w:rsidP="00EF7C37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915765">
            <w:rPr>
              <w:rFonts w:ascii="Arial" w:hAnsi="Arial" w:cs="Arial"/>
              <w:sz w:val="16"/>
              <w:szCs w:val="16"/>
            </w:rPr>
            <w:t>Tel.: 080 5</w:t>
          </w:r>
          <w:r>
            <w:rPr>
              <w:rFonts w:ascii="Arial" w:hAnsi="Arial" w:cs="Arial"/>
              <w:sz w:val="16"/>
              <w:szCs w:val="16"/>
            </w:rPr>
            <w:t>323300</w:t>
          </w:r>
          <w:r w:rsidRPr="00915765">
            <w:rPr>
              <w:rFonts w:ascii="Arial" w:hAnsi="Arial" w:cs="Arial"/>
              <w:sz w:val="16"/>
              <w:szCs w:val="16"/>
            </w:rPr>
            <w:t xml:space="preserve">  -  080 535688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4889" w:type="dxa"/>
        </w:tcPr>
        <w:p w:rsidR="00EF7C37" w:rsidRPr="00EF7C37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  <w:lang w:val="it-IT"/>
            </w:rPr>
          </w:pPr>
          <w:r w:rsidRPr="00EF7C37">
            <w:rPr>
              <w:rFonts w:ascii="Arial" w:hAnsi="Arial" w:cs="Arial"/>
              <w:sz w:val="16"/>
              <w:szCs w:val="16"/>
              <w:lang w:val="it-IT"/>
            </w:rPr>
            <w:t>Registro imprese 04026980724 – REA Bari n. 289190</w:t>
          </w:r>
        </w:p>
      </w:tc>
    </w:tr>
    <w:tr w:rsidR="00EF7C37" w:rsidRPr="00EF7C37" w:rsidTr="008E52F9">
      <w:tc>
        <w:tcPr>
          <w:tcW w:w="3708" w:type="dxa"/>
        </w:tcPr>
        <w:p w:rsidR="00EF7C37" w:rsidRPr="00915765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Fax.: 080 5323300</w:t>
          </w:r>
        </w:p>
      </w:tc>
      <w:tc>
        <w:tcPr>
          <w:tcW w:w="4889" w:type="dxa"/>
        </w:tcPr>
        <w:p w:rsidR="00EF7C37" w:rsidRPr="00EF7C37" w:rsidRDefault="00EF7C37" w:rsidP="008E52F9">
          <w:pPr>
            <w:pStyle w:val="Pidipagina"/>
            <w:rPr>
              <w:rFonts w:ascii="Arial" w:hAnsi="Arial" w:cs="Arial"/>
              <w:sz w:val="16"/>
              <w:szCs w:val="16"/>
              <w:lang w:val="it-IT"/>
            </w:rPr>
          </w:pPr>
          <w:r w:rsidRPr="00EF7C37">
            <w:rPr>
              <w:rFonts w:ascii="Arial" w:hAnsi="Arial" w:cs="Arial"/>
              <w:sz w:val="16"/>
              <w:szCs w:val="16"/>
              <w:lang w:val="it-IT"/>
            </w:rPr>
            <w:t>Iscrizione Albo Smaltitori BA 586/O</w:t>
          </w:r>
        </w:p>
      </w:tc>
    </w:tr>
  </w:tbl>
  <w:p w:rsidR="00EF7C37" w:rsidRPr="00EF7C37" w:rsidRDefault="00EF7C3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8D" w:rsidRDefault="0057268D" w:rsidP="00EF7C37">
      <w:r>
        <w:separator/>
      </w:r>
    </w:p>
  </w:footnote>
  <w:footnote w:type="continuationSeparator" w:id="0">
    <w:p w:rsidR="0057268D" w:rsidRDefault="0057268D" w:rsidP="00EF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37" w:rsidRDefault="000E4F3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20320</wp:posOffset>
          </wp:positionV>
          <wp:extent cx="1114425" cy="560070"/>
          <wp:effectExtent l="0" t="0" r="9525" b="0"/>
          <wp:wrapNone/>
          <wp:docPr id="2" name="Immagine 2" descr="Logo Certi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erti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-153670</wp:posOffset>
          </wp:positionV>
          <wp:extent cx="2625725" cy="940435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719F"/>
    <w:multiLevelType w:val="hybridMultilevel"/>
    <w:tmpl w:val="844E47A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2B1136B"/>
    <w:multiLevelType w:val="hybridMultilevel"/>
    <w:tmpl w:val="39D628F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912C96"/>
    <w:multiLevelType w:val="hybridMultilevel"/>
    <w:tmpl w:val="87B82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1066"/>
    <w:multiLevelType w:val="hybridMultilevel"/>
    <w:tmpl w:val="80EA27E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7836C7"/>
    <w:multiLevelType w:val="hybridMultilevel"/>
    <w:tmpl w:val="6902F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52"/>
    <w:rsid w:val="0004273E"/>
    <w:rsid w:val="00061299"/>
    <w:rsid w:val="000D034F"/>
    <w:rsid w:val="000E4F31"/>
    <w:rsid w:val="00175C1D"/>
    <w:rsid w:val="00197B4A"/>
    <w:rsid w:val="001B75B3"/>
    <w:rsid w:val="00210D68"/>
    <w:rsid w:val="00323410"/>
    <w:rsid w:val="003911F3"/>
    <w:rsid w:val="003B2A88"/>
    <w:rsid w:val="003D0037"/>
    <w:rsid w:val="00422CA0"/>
    <w:rsid w:val="00482AAF"/>
    <w:rsid w:val="00530FBA"/>
    <w:rsid w:val="00543CE1"/>
    <w:rsid w:val="0057268D"/>
    <w:rsid w:val="00592F89"/>
    <w:rsid w:val="005A24F0"/>
    <w:rsid w:val="005E6629"/>
    <w:rsid w:val="00710811"/>
    <w:rsid w:val="00775F9A"/>
    <w:rsid w:val="007851F3"/>
    <w:rsid w:val="007C4F11"/>
    <w:rsid w:val="00842F51"/>
    <w:rsid w:val="00867DA9"/>
    <w:rsid w:val="008D0815"/>
    <w:rsid w:val="008E52F9"/>
    <w:rsid w:val="00902EB5"/>
    <w:rsid w:val="00933278"/>
    <w:rsid w:val="009E4320"/>
    <w:rsid w:val="00A26952"/>
    <w:rsid w:val="00A73A50"/>
    <w:rsid w:val="00B81EB7"/>
    <w:rsid w:val="00BA22E8"/>
    <w:rsid w:val="00BE7CB3"/>
    <w:rsid w:val="00C22664"/>
    <w:rsid w:val="00C56B1B"/>
    <w:rsid w:val="00C87438"/>
    <w:rsid w:val="00CF5473"/>
    <w:rsid w:val="00D539AF"/>
    <w:rsid w:val="00DD747C"/>
    <w:rsid w:val="00DF646A"/>
    <w:rsid w:val="00E871CC"/>
    <w:rsid w:val="00EF621A"/>
    <w:rsid w:val="00EF7C37"/>
    <w:rsid w:val="00F2083C"/>
    <w:rsid w:val="00F236F7"/>
    <w:rsid w:val="00F97D84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 Black" w:hAnsi="Arial Black" w:cs="Arial Black"/>
      <w:bCs/>
      <w:i/>
      <w:kern w:val="32"/>
      <w:sz w:val="144"/>
      <w:szCs w:val="14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Corpo del testo"/>
    <w:basedOn w:val="Normale"/>
    <w:rsid w:val="00A26952"/>
    <w:rPr>
      <w:rFonts w:ascii="Arial Unicode MS" w:hAnsi="Arial Unicode MS" w:cs="Arial Unicode MS"/>
      <w:color w:val="292929"/>
      <w:lang w:val="it-IT" w:eastAsia="it-IT"/>
    </w:rPr>
  </w:style>
  <w:style w:type="paragraph" w:styleId="Corpodeltesto2">
    <w:name w:val="Body Text 2"/>
    <w:basedOn w:val="Normale"/>
    <w:rsid w:val="00A26952"/>
    <w:rPr>
      <w:rFonts w:ascii="Arial Unicode MS" w:hAnsi="Arial Unicode MS" w:cs="Arial Unicode MS"/>
      <w:color w:val="292929"/>
      <w:sz w:val="20"/>
      <w:lang w:val="it-IT" w:eastAsia="it-IT"/>
    </w:rPr>
  </w:style>
  <w:style w:type="paragraph" w:styleId="Intestazione">
    <w:name w:val="header"/>
    <w:basedOn w:val="Normale"/>
    <w:link w:val="IntestazioneCarattere"/>
    <w:rsid w:val="00EF7C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7C37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EF7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C37"/>
    <w:rPr>
      <w:sz w:val="24"/>
      <w:szCs w:val="24"/>
      <w:lang w:val="en-GB" w:eastAsia="en-US"/>
    </w:rPr>
  </w:style>
  <w:style w:type="table" w:styleId="Grigliatabella">
    <w:name w:val="Table Grid"/>
    <w:basedOn w:val="Tabellanormale"/>
    <w:rsid w:val="0019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E4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ecols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FAX\Standard%20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Fax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standard</vt:lpstr>
    </vt:vector>
  </TitlesOfParts>
  <Manager/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standard</dc:title>
  <dc:subject/>
  <dc:creator/>
  <cp:keywords/>
  <dc:description/>
  <cp:lastModifiedBy/>
  <cp:revision>1</cp:revision>
  <cp:lastPrinted>2006-06-07T14:19:00Z</cp:lastPrinted>
  <dcterms:created xsi:type="dcterms:W3CDTF">2015-10-28T14:48:00Z</dcterms:created>
  <dcterms:modified xsi:type="dcterms:W3CDTF">2015-10-28T14:59:00Z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